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B4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МБДОУ № 1 «Аленушка», г. Константиновск</w:t>
      </w:r>
    </w:p>
    <w:p w:rsidR="00F837B4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837B4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837B4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837B4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837B4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837B4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837B4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837B4" w:rsidRPr="005F4B55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5F4B55">
        <w:rPr>
          <w:rFonts w:ascii="Times New Roman" w:hAnsi="Times New Roman"/>
          <w:b/>
          <w:bCs/>
          <w:sz w:val="52"/>
          <w:szCs w:val="52"/>
          <w:lang w:eastAsia="ru-RU"/>
        </w:rPr>
        <w:t>Консультация для родителей:</w:t>
      </w:r>
    </w:p>
    <w:p w:rsidR="00F837B4" w:rsidRPr="005F4B55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5F4B55">
        <w:rPr>
          <w:rFonts w:ascii="Times New Roman" w:hAnsi="Times New Roman"/>
          <w:b/>
          <w:bCs/>
          <w:sz w:val="52"/>
          <w:szCs w:val="52"/>
          <w:lang w:eastAsia="ru-RU"/>
        </w:rPr>
        <w:t xml:space="preserve">«Учим стихи </w:t>
      </w:r>
      <w:r>
        <w:rPr>
          <w:rFonts w:ascii="Times New Roman" w:hAnsi="Times New Roman"/>
          <w:b/>
          <w:bCs/>
          <w:sz w:val="52"/>
          <w:szCs w:val="52"/>
          <w:lang w:eastAsia="ru-RU"/>
        </w:rPr>
        <w:t>об осени»</w:t>
      </w:r>
    </w:p>
    <w:p w:rsidR="00F837B4" w:rsidRPr="005F4B55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F837B4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837B4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837B4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837B4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837B4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837B4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837B4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837B4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837B4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837B4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837B4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837B4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837B4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837B4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837B4" w:rsidRPr="00023367" w:rsidRDefault="00F837B4" w:rsidP="008A1C50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023367">
        <w:rPr>
          <w:rFonts w:ascii="Times New Roman" w:hAnsi="Times New Roman"/>
          <w:bCs/>
          <w:sz w:val="28"/>
          <w:szCs w:val="28"/>
          <w:lang w:eastAsia="ru-RU"/>
        </w:rPr>
        <w:t>Учитель – логопед Жирова М.Г.</w:t>
      </w:r>
    </w:p>
    <w:p w:rsidR="00F837B4" w:rsidRDefault="00F837B4" w:rsidP="008A1C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родители!</w:t>
      </w:r>
    </w:p>
    <w:p w:rsidR="00F837B4" w:rsidRDefault="00F837B4" w:rsidP="008A1C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37B4" w:rsidRPr="00176F9C" w:rsidRDefault="00F837B4" w:rsidP="00176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F9C">
        <w:rPr>
          <w:rFonts w:ascii="Times New Roman" w:hAnsi="Times New Roman"/>
          <w:sz w:val="28"/>
          <w:szCs w:val="28"/>
          <w:lang w:eastAsia="ru-RU"/>
        </w:rPr>
        <w:t xml:space="preserve">    Наступила осень, начался учебный год как в школах, так и в детских садах.</w:t>
      </w:r>
    </w:p>
    <w:p w:rsidR="00F837B4" w:rsidRDefault="00F837B4" w:rsidP="00176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F9C">
        <w:rPr>
          <w:rFonts w:ascii="Times New Roman" w:hAnsi="Times New Roman"/>
          <w:sz w:val="28"/>
          <w:szCs w:val="28"/>
          <w:lang w:eastAsia="ru-RU"/>
        </w:rPr>
        <w:t>Произошли изменения в приро</w:t>
      </w:r>
      <w:r>
        <w:rPr>
          <w:rFonts w:ascii="Times New Roman" w:hAnsi="Times New Roman"/>
          <w:sz w:val="28"/>
          <w:szCs w:val="28"/>
          <w:lang w:eastAsia="ru-RU"/>
        </w:rPr>
        <w:t>де: дни становятся короче, ночи</w:t>
      </w:r>
      <w:r w:rsidRPr="00176F9C">
        <w:rPr>
          <w:rFonts w:ascii="Times New Roman" w:hAnsi="Times New Roman"/>
          <w:sz w:val="28"/>
          <w:szCs w:val="28"/>
          <w:lang w:eastAsia="ru-RU"/>
        </w:rPr>
        <w:t xml:space="preserve"> прохладнее, часто льют дожди. Птицы собираются в стаи, насекомые ищут укрытия на холодный период, животные меняют окраску, люди занимаются подготовкой к зиме. </w:t>
      </w:r>
    </w:p>
    <w:p w:rsidR="00F837B4" w:rsidRPr="00176F9C" w:rsidRDefault="00F837B4" w:rsidP="00176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76F9C">
        <w:rPr>
          <w:rFonts w:ascii="Times New Roman" w:hAnsi="Times New Roman"/>
          <w:sz w:val="28"/>
          <w:szCs w:val="28"/>
          <w:lang w:eastAsia="ru-RU"/>
        </w:rPr>
        <w:t>Об этих признаках осени  дети должны знать и уметь рассказывать. Для этого в детском саду проводятся занятия, разучиваются стихи, опыт детей отображается в изобразительной деятельности.</w:t>
      </w:r>
    </w:p>
    <w:p w:rsidR="00F837B4" w:rsidRPr="00176F9C" w:rsidRDefault="00F837B4" w:rsidP="008A1C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76F9C">
        <w:rPr>
          <w:rFonts w:ascii="Times New Roman" w:hAnsi="Times New Roman"/>
          <w:sz w:val="28"/>
          <w:szCs w:val="28"/>
          <w:lang w:eastAsia="ru-RU"/>
        </w:rPr>
        <w:t>Вы дома тоже можете разговаривать с ребенком о признаках осени, обращать внимание на погоду, птиц, насекомых, идя по дороге в садик или домой, выходя на прогулку в лес, балку, к речке.</w:t>
      </w:r>
    </w:p>
    <w:p w:rsidR="00F837B4" w:rsidRPr="00176F9C" w:rsidRDefault="00F837B4" w:rsidP="008A1C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color w:val="FF0000"/>
          <w:sz w:val="28"/>
          <w:lang w:eastAsia="ru-RU"/>
        </w:rPr>
        <w:t xml:space="preserve">    </w:t>
      </w:r>
      <w:r w:rsidRPr="00176F9C">
        <w:rPr>
          <w:rFonts w:ascii="Times New Roman" w:hAnsi="Times New Roman"/>
          <w:sz w:val="28"/>
          <w:lang w:eastAsia="ru-RU"/>
        </w:rPr>
        <w:t>Важным и быстрым способом развития наблюдательности ребенка является художественная литература, а именно заучивание стихотворений. Предлагаю вам некоторые из</w:t>
      </w:r>
      <w:r>
        <w:rPr>
          <w:rFonts w:ascii="Times New Roman" w:hAnsi="Times New Roman"/>
          <w:sz w:val="28"/>
          <w:lang w:eastAsia="ru-RU"/>
        </w:rPr>
        <w:t xml:space="preserve"> стихов </w:t>
      </w:r>
      <w:r w:rsidRPr="00176F9C">
        <w:rPr>
          <w:rFonts w:ascii="Times New Roman" w:hAnsi="Times New Roman"/>
          <w:sz w:val="28"/>
          <w:lang w:eastAsia="ru-RU"/>
        </w:rPr>
        <w:t xml:space="preserve"> об осени. Вы можете выучить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176F9C">
        <w:rPr>
          <w:rFonts w:ascii="Times New Roman" w:hAnsi="Times New Roman"/>
          <w:sz w:val="28"/>
          <w:lang w:eastAsia="ru-RU"/>
        </w:rPr>
        <w:t xml:space="preserve"> те, которые понравились вам и вашему ребенку. </w:t>
      </w:r>
    </w:p>
    <w:p w:rsidR="00F837B4" w:rsidRPr="00176F9C" w:rsidRDefault="00F837B4" w:rsidP="008A1C50">
      <w:pPr>
        <w:shd w:val="clear" w:color="auto" w:fill="FFFFFF"/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</w:t>
      </w:r>
      <w:r w:rsidRPr="00176F9C">
        <w:rPr>
          <w:rFonts w:ascii="Times New Roman" w:hAnsi="Times New Roman"/>
          <w:sz w:val="28"/>
          <w:lang w:eastAsia="ru-RU"/>
        </w:rPr>
        <w:t>Ранее предлагались стихи о лете. Теперь вы можете расширить знания ребенка с помощью разучивания стихотворений об осени. И напоминаю, что если вы будете заучивать по одному стихотворению в неделю ил</w:t>
      </w:r>
      <w:r>
        <w:rPr>
          <w:rFonts w:ascii="Times New Roman" w:hAnsi="Times New Roman"/>
          <w:sz w:val="28"/>
          <w:lang w:eastAsia="ru-RU"/>
        </w:rPr>
        <w:t>и хотя бы два</w:t>
      </w:r>
      <w:r w:rsidRPr="00176F9C">
        <w:rPr>
          <w:rFonts w:ascii="Times New Roman" w:hAnsi="Times New Roman"/>
          <w:sz w:val="28"/>
          <w:lang w:eastAsia="ru-RU"/>
        </w:rPr>
        <w:t xml:space="preserve"> стихотворения в месяц, то памя</w:t>
      </w:r>
      <w:r>
        <w:rPr>
          <w:rFonts w:ascii="Times New Roman" w:hAnsi="Times New Roman"/>
          <w:sz w:val="28"/>
          <w:lang w:eastAsia="ru-RU"/>
        </w:rPr>
        <w:t xml:space="preserve">ть ребенка заметно улучшится.  Но помните, что </w:t>
      </w:r>
      <w:r w:rsidRPr="00176F9C">
        <w:rPr>
          <w:rFonts w:ascii="Times New Roman" w:hAnsi="Times New Roman"/>
          <w:sz w:val="28"/>
          <w:lang w:eastAsia="ru-RU"/>
        </w:rPr>
        <w:t xml:space="preserve">  заучивание стихотворений </w:t>
      </w:r>
      <w:r>
        <w:rPr>
          <w:rFonts w:ascii="Times New Roman" w:hAnsi="Times New Roman"/>
          <w:sz w:val="28"/>
          <w:lang w:eastAsia="ru-RU"/>
        </w:rPr>
        <w:t xml:space="preserve">самим </w:t>
      </w:r>
      <w:r w:rsidRPr="00176F9C">
        <w:rPr>
          <w:rFonts w:ascii="Times New Roman" w:hAnsi="Times New Roman"/>
          <w:sz w:val="28"/>
          <w:lang w:eastAsia="ru-RU"/>
        </w:rPr>
        <w:t xml:space="preserve">взрослым тренирует </w:t>
      </w:r>
      <w:r>
        <w:rPr>
          <w:rFonts w:ascii="Times New Roman" w:hAnsi="Times New Roman"/>
          <w:sz w:val="28"/>
          <w:lang w:eastAsia="ru-RU"/>
        </w:rPr>
        <w:t xml:space="preserve">также </w:t>
      </w:r>
      <w:r w:rsidRPr="00176F9C">
        <w:rPr>
          <w:rFonts w:ascii="Times New Roman" w:hAnsi="Times New Roman"/>
          <w:sz w:val="28"/>
          <w:lang w:eastAsia="ru-RU"/>
        </w:rPr>
        <w:t>и его память.</w:t>
      </w:r>
    </w:p>
    <w:p w:rsidR="00F837B4" w:rsidRDefault="00F837B4" w:rsidP="008A1C50">
      <w:pPr>
        <w:rPr>
          <w:rFonts w:ascii="Arial" w:hAnsi="Arial" w:cs="Arial"/>
          <w:b/>
          <w:color w:val="111111"/>
          <w:sz w:val="36"/>
          <w:szCs w:val="36"/>
          <w:u w:val="single"/>
          <w:shd w:val="clear" w:color="auto" w:fill="FFFFFF"/>
        </w:rPr>
      </w:pPr>
    </w:p>
    <w:p w:rsidR="00F837B4" w:rsidRPr="005E3D96" w:rsidRDefault="00F837B4" w:rsidP="005E3D96">
      <w:pPr>
        <w:jc w:val="center"/>
        <w:rPr>
          <w:rFonts w:ascii="Times New Roman" w:hAnsi="Times New Roman"/>
          <w:b/>
          <w:color w:val="111111"/>
          <w:sz w:val="32"/>
          <w:szCs w:val="32"/>
          <w:shd w:val="clear" w:color="auto" w:fill="FFFFFF"/>
        </w:rPr>
      </w:pPr>
      <w:r w:rsidRPr="005E3D96">
        <w:rPr>
          <w:rFonts w:ascii="Times New Roman" w:hAnsi="Times New Roman"/>
          <w:b/>
          <w:color w:val="111111"/>
          <w:sz w:val="32"/>
          <w:szCs w:val="32"/>
          <w:shd w:val="clear" w:color="auto" w:fill="FFFFFF"/>
        </w:rPr>
        <w:t>Стихи об осени для детей старшего дошкольного возраста</w:t>
      </w:r>
    </w:p>
    <w:p w:rsidR="00F837B4" w:rsidRPr="00D728AB" w:rsidRDefault="00F837B4" w:rsidP="00D728AB">
      <w:pPr>
        <w:spacing w:line="240" w:lineRule="auto"/>
        <w:rPr>
          <w:rFonts w:ascii="Cambria" w:hAnsi="Cambria" w:cs="Arial"/>
          <w:b/>
          <w:color w:val="111111"/>
          <w:sz w:val="28"/>
          <w:szCs w:val="28"/>
          <w:shd w:val="clear" w:color="auto" w:fill="FFFFFF"/>
        </w:rPr>
      </w:pPr>
      <w:r w:rsidRPr="00D728AB">
        <w:rPr>
          <w:rFonts w:ascii="Cambria" w:hAnsi="Cambria" w:cs="Arial"/>
          <w:b/>
          <w:color w:val="111111"/>
          <w:sz w:val="28"/>
          <w:szCs w:val="28"/>
          <w:shd w:val="clear" w:color="auto" w:fill="FFFFFF"/>
        </w:rPr>
        <w:t xml:space="preserve">Листья золотые падают, летят </w:t>
      </w:r>
    </w:p>
    <w:p w:rsidR="00F837B4" w:rsidRPr="005E3D96" w:rsidRDefault="00F837B4" w:rsidP="005E3D96">
      <w:pPr>
        <w:spacing w:after="0" w:line="240" w:lineRule="atLeast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Листья золотые падают, летят, </w:t>
      </w:r>
    </w:p>
    <w:p w:rsidR="00F837B4" w:rsidRPr="005E3D96" w:rsidRDefault="00F837B4" w:rsidP="005E3D96">
      <w:pPr>
        <w:spacing w:after="0" w:line="240" w:lineRule="atLeast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Листья золотые устилают сад.</w:t>
      </w:r>
    </w:p>
    <w:p w:rsidR="00F837B4" w:rsidRPr="005E3D96" w:rsidRDefault="00F837B4" w:rsidP="005E3D96">
      <w:pPr>
        <w:spacing w:after="0" w:line="240" w:lineRule="atLeast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Много на дорожках листьев золотых,</w:t>
      </w:r>
    </w:p>
    <w:p w:rsidR="00F837B4" w:rsidRPr="005E3D96" w:rsidRDefault="00F837B4" w:rsidP="005E3D96">
      <w:pPr>
        <w:spacing w:after="0" w:line="240" w:lineRule="atLeast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Мы букет хороший сделаем из них, </w:t>
      </w:r>
    </w:p>
    <w:p w:rsidR="00F837B4" w:rsidRPr="005E3D96" w:rsidRDefault="00F837B4" w:rsidP="005E3D96">
      <w:pPr>
        <w:spacing w:after="0" w:line="240" w:lineRule="atLeast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Мы букет поставим посреди стола, </w:t>
      </w:r>
    </w:p>
    <w:p w:rsidR="00F837B4" w:rsidRPr="005E3D96" w:rsidRDefault="00F837B4" w:rsidP="005E3D96">
      <w:pPr>
        <w:spacing w:after="0" w:line="240" w:lineRule="atLeast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Осень золотая в гости к нам пришла. (Благинина Е.)</w:t>
      </w:r>
      <w:r w:rsidRPr="005E3D96">
        <w:rPr>
          <w:rFonts w:ascii="Times New Roman" w:hAnsi="Times New Roman"/>
          <w:color w:val="111111"/>
          <w:sz w:val="28"/>
          <w:szCs w:val="28"/>
        </w:rPr>
        <w:br/>
      </w:r>
      <w:r w:rsidRPr="005E3D96">
        <w:rPr>
          <w:rFonts w:ascii="Times New Roman" w:hAnsi="Times New Roman"/>
          <w:b/>
          <w:color w:val="111111"/>
          <w:sz w:val="28"/>
          <w:szCs w:val="28"/>
        </w:rPr>
        <w:br/>
      </w:r>
      <w:r w:rsidRPr="005E3D96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Осень, осень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Осень, осень.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гости просим!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Осень, осень,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Погости недель восемь: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 обильными хлебами,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 высокими снопами,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 листопадом и дождем,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 перелетным журавлем. (Суриков И.)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Осина</w:t>
      </w: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саду осеннем,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У дорожки,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Осина хлопает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 ладошки.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Вот почему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На той неделе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Ее ладошки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Покраснели. (Автор: Сеф Р.)</w:t>
      </w:r>
      <w:r w:rsidRPr="005E3D96">
        <w:rPr>
          <w:rFonts w:ascii="Times New Roman" w:hAnsi="Times New Roman"/>
          <w:color w:val="111111"/>
          <w:sz w:val="28"/>
          <w:szCs w:val="28"/>
        </w:rPr>
        <w:br/>
      </w:r>
      <w:r w:rsidRPr="005E3D96">
        <w:rPr>
          <w:rFonts w:ascii="Times New Roman" w:hAnsi="Times New Roman"/>
          <w:color w:val="111111"/>
          <w:sz w:val="28"/>
          <w:szCs w:val="28"/>
        </w:rPr>
        <w:br/>
      </w:r>
      <w:r w:rsidRPr="005E3D96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Утром мы во двор идем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Утром мы во двор идем —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Листья сыплются дождём,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Под ногами шелестят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И летят… летят… летят…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Пролетают паутинки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 паучками в серединке,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И высоко от земли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Пролетели журавли.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Всё летит! Должно быть, это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Улетает наше лето. ( Трутнева Е.)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Ёжик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Под кустом свернулся ёжик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Мокрый и колючий.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И косит над лесом дождик,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Разгоняя тучи.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 листья красные одетый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Улыбается пенёк.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Простоял сухой всё лето,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А теперь насквозь промок. ( Могилевская И.)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Белый день недолог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Белый день недолог.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Вечера длинней.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Крики перепелок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Реже и грустней,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Осень невидимкой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На землю сошла,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Сизо-серой дымкой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Небо облекла… ( Некрасов Н.)</w:t>
      </w:r>
      <w:r w:rsidRPr="005E3D96">
        <w:rPr>
          <w:rFonts w:ascii="Times New Roman" w:hAnsi="Times New Roman"/>
          <w:color w:val="111111"/>
          <w:sz w:val="28"/>
          <w:szCs w:val="28"/>
        </w:rPr>
        <w:br/>
      </w:r>
      <w:r w:rsidRPr="005E3D96">
        <w:rPr>
          <w:rFonts w:ascii="Times New Roman" w:hAnsi="Times New Roman"/>
          <w:color w:val="111111"/>
          <w:sz w:val="28"/>
          <w:szCs w:val="28"/>
        </w:rPr>
        <w:br/>
      </w:r>
      <w:r w:rsidRPr="005E3D96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Осень идёт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Следом за летом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Осень идёт.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Жёлтые песни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Ей ветер поёт,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Красную под ноги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Стелет листву,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Белой снежинкой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Летит в синеву. (Степанов В.)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</w:rPr>
        <w:br/>
      </w:r>
      <w:r w:rsidRPr="005E3D96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Осенняя песенка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Миновало лето,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Осень наступила,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На полях и в рощах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Пусто и уныло.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Птички улетели,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Стали дни короче.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Солнышка не видно,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Темны, темны ночи. ( Плещеев А.)</w:t>
      </w:r>
      <w:r w:rsidRPr="005E3D96">
        <w:rPr>
          <w:rFonts w:ascii="Times New Roman" w:hAnsi="Times New Roman"/>
          <w:color w:val="111111"/>
          <w:sz w:val="28"/>
          <w:szCs w:val="28"/>
        </w:rPr>
        <w:br/>
      </w:r>
      <w:r w:rsidRPr="005E3D96">
        <w:rPr>
          <w:rFonts w:ascii="Times New Roman" w:hAnsi="Times New Roman"/>
          <w:color w:val="111111"/>
          <w:sz w:val="28"/>
          <w:szCs w:val="28"/>
        </w:rPr>
        <w:br/>
      </w:r>
      <w:r w:rsidRPr="005E3D96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Воробей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Заглянула осень в сад –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Птицы улетели.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 окном с утра шуршат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Жёлтые метели.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Под ногами первый лёд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Крошится, ломается.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Воробей в саду вздохнёт,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А запеть – стесняется. ( Степанов В.)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Листопад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Листопад, Листопад!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Птицы жёлтые летят…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Может, и не птицы это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Собрались в далёкий путь?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Может, это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Просто лето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Улетает отдохнуть?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Отдохнёт,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Сил наберётся И обратно к нам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Вернётся.  (Бурсов И.)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</w:rPr>
        <w:br/>
        <w:t xml:space="preserve">                 ***</w:t>
      </w:r>
      <w:r w:rsidRPr="005E3D96">
        <w:rPr>
          <w:rFonts w:ascii="Times New Roman" w:hAnsi="Times New Roman"/>
          <w:color w:val="111111"/>
          <w:sz w:val="28"/>
          <w:szCs w:val="28"/>
        </w:rPr>
        <w:br/>
      </w:r>
      <w:r w:rsidRPr="005E3D96">
        <w:rPr>
          <w:rFonts w:ascii="Times New Roman" w:hAnsi="Times New Roman"/>
          <w:sz w:val="28"/>
          <w:szCs w:val="28"/>
          <w:shd w:val="clear" w:color="auto" w:fill="FFFFFF"/>
        </w:rPr>
        <w:t>Наступила осень,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Пожелтел наш сад.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Листья на берёзе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Золотом горят.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Не слыхать весёлых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Песен соловья.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Улетели птицы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 дальние края. ( Ерикеев А.)</w:t>
      </w:r>
      <w:r w:rsidRPr="005E3D96">
        <w:rPr>
          <w:rFonts w:ascii="Times New Roman" w:hAnsi="Times New Roman"/>
          <w:color w:val="111111"/>
          <w:sz w:val="28"/>
          <w:szCs w:val="28"/>
        </w:rPr>
        <w:br/>
      </w:r>
      <w:r w:rsidRPr="005E3D96">
        <w:rPr>
          <w:rFonts w:ascii="Times New Roman" w:hAnsi="Times New Roman"/>
          <w:color w:val="111111"/>
          <w:sz w:val="28"/>
          <w:szCs w:val="28"/>
        </w:rPr>
        <w:br/>
      </w:r>
      <w:r w:rsidRPr="005E3D96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Осеннее утро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Желтый клен глядится в озеро,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Просыпаясь на заре.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За ночь землю подморозило,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Весь орешник в серебре.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Запоздалый рыжик ежится,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Веткой сломанной прижат,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На его озябшей кожице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Капли светлые дрожат. ( Высоцкая О.)</w:t>
      </w:r>
      <w:r w:rsidRPr="005E3D96">
        <w:rPr>
          <w:rFonts w:ascii="Times New Roman" w:hAnsi="Times New Roman"/>
          <w:color w:val="111111"/>
          <w:sz w:val="28"/>
          <w:szCs w:val="28"/>
        </w:rPr>
        <w:br/>
      </w:r>
      <w:r w:rsidRPr="005E3D96">
        <w:rPr>
          <w:rFonts w:ascii="Times New Roman" w:hAnsi="Times New Roman"/>
          <w:color w:val="111111"/>
          <w:sz w:val="28"/>
          <w:szCs w:val="28"/>
        </w:rPr>
        <w:br/>
      </w:r>
      <w:r w:rsidRPr="005E3D96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Роща золотая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Осень! Роща золотая!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Золотая, синяя,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А над рощей пролетает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Стая журавлиная.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Высоко под облаками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Гуси откликаются,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 дальним озером, с полями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Навсегда прощаются.(Пришелец А.)</w:t>
      </w:r>
      <w:r w:rsidRPr="005E3D96">
        <w:rPr>
          <w:rFonts w:ascii="Times New Roman" w:hAnsi="Times New Roman"/>
          <w:color w:val="111111"/>
          <w:sz w:val="28"/>
          <w:szCs w:val="28"/>
        </w:rPr>
        <w:br/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Осень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Дарит осень чудеса,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Да еще какие!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Разнаряжены леса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шапки золотые.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На пеньке сидят гурьбой </w:t>
      </w:r>
      <w:bookmarkStart w:id="0" w:name="_GoBack"/>
      <w:bookmarkEnd w:id="0"/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Рыжие опята,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 паук – ловкач какой! –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Тянет сеть куда-то.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Дождь и жухлая трава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сонной чаще ночью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Непонятные слова </w:t>
      </w:r>
    </w:p>
    <w:p w:rsidR="00F837B4" w:rsidRPr="005E3D96" w:rsidRDefault="00F837B4" w:rsidP="005E3D9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3D9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До утра бормочут. ( Геллер М.)</w:t>
      </w:r>
    </w:p>
    <w:p w:rsidR="00F837B4" w:rsidRPr="005E3D96" w:rsidRDefault="00F837B4" w:rsidP="005E3D9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5E3D96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Осень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3D96">
        <w:rPr>
          <w:rFonts w:ascii="Times New Roman" w:hAnsi="Times New Roman"/>
          <w:sz w:val="28"/>
          <w:szCs w:val="28"/>
          <w:lang w:eastAsia="ru-RU"/>
        </w:rPr>
        <w:t>Опустел скворечник-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3D96">
        <w:rPr>
          <w:rFonts w:ascii="Times New Roman" w:hAnsi="Times New Roman"/>
          <w:sz w:val="28"/>
          <w:szCs w:val="28"/>
          <w:lang w:eastAsia="ru-RU"/>
        </w:rPr>
        <w:t>Улетели птицы,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3D96">
        <w:rPr>
          <w:rFonts w:ascii="Times New Roman" w:hAnsi="Times New Roman"/>
          <w:sz w:val="28"/>
          <w:szCs w:val="28"/>
          <w:lang w:eastAsia="ru-RU"/>
        </w:rPr>
        <w:t>Листьям на деревьях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3D96">
        <w:rPr>
          <w:rFonts w:ascii="Times New Roman" w:hAnsi="Times New Roman"/>
          <w:sz w:val="28"/>
          <w:szCs w:val="28"/>
          <w:lang w:eastAsia="ru-RU"/>
        </w:rPr>
        <w:t>Тоже не сидится.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3D96">
        <w:rPr>
          <w:rFonts w:ascii="Times New Roman" w:hAnsi="Times New Roman"/>
          <w:sz w:val="28"/>
          <w:szCs w:val="28"/>
          <w:lang w:eastAsia="ru-RU"/>
        </w:rPr>
        <w:t>Целый день сегодня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3D96">
        <w:rPr>
          <w:rFonts w:ascii="Times New Roman" w:hAnsi="Times New Roman"/>
          <w:sz w:val="28"/>
          <w:szCs w:val="28"/>
          <w:lang w:eastAsia="ru-RU"/>
        </w:rPr>
        <w:t>Всё летят, летят…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3D96">
        <w:rPr>
          <w:rFonts w:ascii="Times New Roman" w:hAnsi="Times New Roman"/>
          <w:sz w:val="28"/>
          <w:szCs w:val="28"/>
          <w:lang w:eastAsia="ru-RU"/>
        </w:rPr>
        <w:t>Видно, тоже в Африку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3D96">
        <w:rPr>
          <w:rFonts w:ascii="Times New Roman" w:hAnsi="Times New Roman"/>
          <w:sz w:val="28"/>
          <w:szCs w:val="28"/>
          <w:lang w:eastAsia="ru-RU"/>
        </w:rPr>
        <w:t>Улететь хотят. (И.П. Токмакова)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37B4" w:rsidRPr="005E3D96" w:rsidRDefault="00F837B4" w:rsidP="008A1C5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5E3D96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Птицы к югу потянулись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3D96">
        <w:rPr>
          <w:rFonts w:ascii="Times New Roman" w:hAnsi="Times New Roman"/>
          <w:sz w:val="28"/>
          <w:szCs w:val="28"/>
          <w:lang w:eastAsia="ru-RU"/>
        </w:rPr>
        <w:t>Птицы к югу потянулись,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3D96">
        <w:rPr>
          <w:rFonts w:ascii="Times New Roman" w:hAnsi="Times New Roman"/>
          <w:sz w:val="28"/>
          <w:szCs w:val="28"/>
          <w:lang w:eastAsia="ru-RU"/>
        </w:rPr>
        <w:t>Значит, осень на дворе.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3D96">
        <w:rPr>
          <w:rFonts w:ascii="Times New Roman" w:hAnsi="Times New Roman"/>
          <w:sz w:val="28"/>
          <w:szCs w:val="28"/>
          <w:lang w:eastAsia="ru-RU"/>
        </w:rPr>
        <w:t>Рано утром мы увидим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3D96">
        <w:rPr>
          <w:rFonts w:ascii="Times New Roman" w:hAnsi="Times New Roman"/>
          <w:sz w:val="28"/>
          <w:szCs w:val="28"/>
          <w:lang w:eastAsia="ru-RU"/>
        </w:rPr>
        <w:t>Белый иней на траве.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3D96">
        <w:rPr>
          <w:rFonts w:ascii="Times New Roman" w:hAnsi="Times New Roman"/>
          <w:sz w:val="28"/>
          <w:szCs w:val="28"/>
          <w:lang w:eastAsia="ru-RU"/>
        </w:rPr>
        <w:t>Сбросили деревья листья.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3D96">
        <w:rPr>
          <w:rFonts w:ascii="Times New Roman" w:hAnsi="Times New Roman"/>
          <w:sz w:val="28"/>
          <w:szCs w:val="28"/>
          <w:lang w:eastAsia="ru-RU"/>
        </w:rPr>
        <w:t>Ярко-синяя река,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3D96">
        <w:rPr>
          <w:rFonts w:ascii="Times New Roman" w:hAnsi="Times New Roman"/>
          <w:sz w:val="28"/>
          <w:szCs w:val="28"/>
          <w:lang w:eastAsia="ru-RU"/>
        </w:rPr>
        <w:t>Словно в зеркале холодном,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3D96">
        <w:rPr>
          <w:rFonts w:ascii="Times New Roman" w:hAnsi="Times New Roman"/>
          <w:sz w:val="28"/>
          <w:szCs w:val="28"/>
          <w:lang w:eastAsia="ru-RU"/>
        </w:rPr>
        <w:t>Отражает облака.</w:t>
      </w:r>
    </w:p>
    <w:p w:rsidR="00F837B4" w:rsidRPr="005E3D96" w:rsidRDefault="00F837B4" w:rsidP="008A1C5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5E3D96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Осина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3D96">
        <w:rPr>
          <w:rFonts w:ascii="Times New Roman" w:hAnsi="Times New Roman"/>
          <w:sz w:val="28"/>
          <w:szCs w:val="28"/>
          <w:lang w:eastAsia="ru-RU"/>
        </w:rPr>
        <w:t>В саду осеннем,</w:t>
      </w:r>
      <w:r w:rsidRPr="005E3D96">
        <w:rPr>
          <w:rFonts w:ascii="Times New Roman" w:hAnsi="Times New Roman"/>
          <w:sz w:val="28"/>
          <w:szCs w:val="28"/>
          <w:lang w:eastAsia="ru-RU"/>
        </w:rPr>
        <w:br/>
        <w:t>У дорожки,</w:t>
      </w:r>
      <w:r w:rsidRPr="005E3D96">
        <w:rPr>
          <w:rFonts w:ascii="Times New Roman" w:hAnsi="Times New Roman"/>
          <w:sz w:val="28"/>
          <w:szCs w:val="28"/>
          <w:lang w:eastAsia="ru-RU"/>
        </w:rPr>
        <w:br/>
        <w:t>Осина хлопает</w:t>
      </w:r>
      <w:r w:rsidRPr="005E3D96">
        <w:rPr>
          <w:rFonts w:ascii="Times New Roman" w:hAnsi="Times New Roman"/>
          <w:sz w:val="28"/>
          <w:szCs w:val="28"/>
          <w:lang w:eastAsia="ru-RU"/>
        </w:rPr>
        <w:br/>
        <w:t>В ладошки.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E3D96">
        <w:rPr>
          <w:rFonts w:ascii="Times New Roman" w:hAnsi="Times New Roman"/>
          <w:sz w:val="28"/>
          <w:szCs w:val="28"/>
          <w:lang w:eastAsia="ru-RU"/>
        </w:rPr>
        <w:t>Вот почему</w:t>
      </w:r>
      <w:r w:rsidRPr="005E3D96">
        <w:rPr>
          <w:rFonts w:ascii="Times New Roman" w:hAnsi="Times New Roman"/>
          <w:sz w:val="28"/>
          <w:szCs w:val="28"/>
          <w:lang w:eastAsia="ru-RU"/>
        </w:rPr>
        <w:br/>
        <w:t>На той неделе</w:t>
      </w:r>
      <w:r w:rsidRPr="005E3D96">
        <w:rPr>
          <w:rFonts w:ascii="Times New Roman" w:hAnsi="Times New Roman"/>
          <w:sz w:val="28"/>
          <w:szCs w:val="28"/>
          <w:lang w:eastAsia="ru-RU"/>
        </w:rPr>
        <w:br/>
      </w:r>
      <w:r w:rsidRPr="005E3D96">
        <w:rPr>
          <w:rFonts w:ascii="Times New Roman" w:hAnsi="Times New Roman"/>
          <w:sz w:val="26"/>
          <w:szCs w:val="26"/>
          <w:lang w:eastAsia="ru-RU"/>
        </w:rPr>
        <w:t>Ее ладошки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Покраснели. (Р. Сеф)</w:t>
      </w:r>
    </w:p>
    <w:p w:rsidR="00F837B4" w:rsidRPr="005E3D96" w:rsidRDefault="00F837B4" w:rsidP="008A1C5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iCs/>
          <w:sz w:val="38"/>
          <w:szCs w:val="38"/>
          <w:lang w:eastAsia="ru-RU"/>
        </w:rPr>
      </w:pPr>
      <w:r w:rsidRPr="005E3D96">
        <w:rPr>
          <w:rFonts w:ascii="Times New Roman" w:hAnsi="Times New Roman"/>
          <w:b/>
          <w:iCs/>
          <w:sz w:val="38"/>
          <w:szCs w:val="38"/>
          <w:bdr w:val="none" w:sz="0" w:space="0" w:color="auto" w:frame="1"/>
          <w:lang w:eastAsia="ru-RU"/>
        </w:rPr>
        <w:t>Осенняя песенка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E3D96">
        <w:rPr>
          <w:rFonts w:ascii="Times New Roman" w:hAnsi="Times New Roman"/>
          <w:sz w:val="26"/>
          <w:szCs w:val="26"/>
          <w:lang w:eastAsia="ru-RU"/>
        </w:rPr>
        <w:t>Миновало лето,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Осень наступила.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На полях и в рощах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Пусто и уныло.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Птички улетели,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Стали дни короче,</w:t>
      </w:r>
      <w:r w:rsidRPr="005E3D96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Солнышка не видно,</w:t>
      </w:r>
      <w:r w:rsidRPr="005E3D96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Темны, темны ночи.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</w:r>
    </w:p>
    <w:p w:rsidR="00F837B4" w:rsidRPr="005E3D96" w:rsidRDefault="00F837B4" w:rsidP="008A1C5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iCs/>
          <w:sz w:val="38"/>
          <w:szCs w:val="38"/>
          <w:lang w:eastAsia="ru-RU"/>
        </w:rPr>
      </w:pPr>
      <w:r w:rsidRPr="005E3D96">
        <w:rPr>
          <w:rFonts w:ascii="Times New Roman" w:hAnsi="Times New Roman"/>
          <w:b/>
          <w:iCs/>
          <w:sz w:val="38"/>
          <w:szCs w:val="38"/>
          <w:bdr w:val="none" w:sz="0" w:space="0" w:color="auto" w:frame="1"/>
          <w:lang w:eastAsia="ru-RU"/>
        </w:rPr>
        <w:t>Осень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E3D96">
        <w:rPr>
          <w:rFonts w:ascii="Times New Roman" w:hAnsi="Times New Roman"/>
          <w:sz w:val="26"/>
          <w:szCs w:val="26"/>
          <w:lang w:eastAsia="ru-RU"/>
        </w:rPr>
        <w:t>Осень наступила,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Высохли цветы,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И глядят уныло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Голые кусты.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E3D96">
        <w:rPr>
          <w:rFonts w:ascii="Times New Roman" w:hAnsi="Times New Roman"/>
          <w:sz w:val="26"/>
          <w:szCs w:val="26"/>
          <w:lang w:eastAsia="ru-RU"/>
        </w:rPr>
        <w:t>Вянет и желтеет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Травка на лугах,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Только зеленеет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Озимь на полях.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E3D96">
        <w:rPr>
          <w:rFonts w:ascii="Times New Roman" w:hAnsi="Times New Roman"/>
          <w:sz w:val="26"/>
          <w:szCs w:val="26"/>
          <w:lang w:eastAsia="ru-RU"/>
        </w:rPr>
        <w:t>Туча небо кроет,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Солнце не блестит,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Ветер в поле воет,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Дождик моросит.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E3D96">
        <w:rPr>
          <w:rFonts w:ascii="Times New Roman" w:hAnsi="Times New Roman"/>
          <w:sz w:val="26"/>
          <w:szCs w:val="26"/>
          <w:lang w:eastAsia="ru-RU"/>
        </w:rPr>
        <w:t>Зашумели воды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Быстрого ручья,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Птички улетели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В теплые края. (А.Плещеев)</w:t>
      </w:r>
    </w:p>
    <w:p w:rsidR="00F837B4" w:rsidRPr="005E3D96" w:rsidRDefault="00F837B4" w:rsidP="008A1C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37B4" w:rsidRPr="005E3D96" w:rsidRDefault="00F837B4" w:rsidP="008A1C5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iCs/>
          <w:sz w:val="38"/>
          <w:szCs w:val="38"/>
          <w:lang w:eastAsia="ru-RU"/>
        </w:rPr>
      </w:pPr>
      <w:r w:rsidRPr="005E3D96">
        <w:rPr>
          <w:rFonts w:ascii="Times New Roman" w:hAnsi="Times New Roman"/>
          <w:b/>
          <w:iCs/>
          <w:sz w:val="38"/>
          <w:szCs w:val="38"/>
          <w:bdr w:val="none" w:sz="0" w:space="0" w:color="auto" w:frame="1"/>
          <w:lang w:eastAsia="ru-RU"/>
        </w:rPr>
        <w:t>Зонтик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E3D96">
        <w:rPr>
          <w:rFonts w:ascii="Times New Roman" w:hAnsi="Times New Roman"/>
          <w:sz w:val="26"/>
          <w:szCs w:val="26"/>
          <w:lang w:eastAsia="ru-RU"/>
        </w:rPr>
        <w:t>Если дождик проливной,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Зонтик я беру с собой,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Очень яркий и большой,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Желто-красно-голубой.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Кто ни повстречается,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Очень удивляется.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Говорит кругом народ: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«Вот так чудо! Зонт идет!»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Даже чуточку обидно,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Что меня совсем не видно…(М. Сидорова)</w:t>
      </w:r>
    </w:p>
    <w:p w:rsidR="00F837B4" w:rsidRPr="005E3D96" w:rsidRDefault="00F837B4" w:rsidP="008A1C5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iCs/>
          <w:sz w:val="38"/>
          <w:szCs w:val="38"/>
          <w:u w:val="single"/>
          <w:lang w:eastAsia="ru-RU"/>
        </w:rPr>
      </w:pPr>
      <w:r w:rsidRPr="005E3D96">
        <w:rPr>
          <w:rFonts w:ascii="Times New Roman" w:hAnsi="Times New Roman"/>
          <w:b/>
          <w:iCs/>
          <w:sz w:val="38"/>
          <w:szCs w:val="38"/>
          <w:bdr w:val="none" w:sz="0" w:space="0" w:color="auto" w:frame="1"/>
          <w:lang w:eastAsia="ru-RU"/>
        </w:rPr>
        <w:t xml:space="preserve">Воробей     </w:t>
      </w:r>
      <w:r w:rsidRPr="005E3D96">
        <w:rPr>
          <w:rFonts w:ascii="Times New Roman" w:hAnsi="Times New Roman"/>
          <w:iCs/>
          <w:sz w:val="38"/>
          <w:szCs w:val="38"/>
          <w:bdr w:val="none" w:sz="0" w:space="0" w:color="auto" w:frame="1"/>
          <w:lang w:eastAsia="ru-RU"/>
        </w:rPr>
        <w:t xml:space="preserve">                      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E3D96">
        <w:rPr>
          <w:rFonts w:ascii="Times New Roman" w:hAnsi="Times New Roman"/>
          <w:sz w:val="26"/>
          <w:szCs w:val="26"/>
          <w:lang w:eastAsia="ru-RU"/>
        </w:rPr>
        <w:t>Заглянула осень в сад –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Птицы улетели.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За окном с утра шуршат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Жёлтые метели.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Под ногами первый лёд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Крошится, ломается.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Воробей в саду вздохнёт,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А запеть –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Стесняется. (В.Степанов)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</w:r>
    </w:p>
    <w:p w:rsidR="00F837B4" w:rsidRPr="005E3D96" w:rsidRDefault="00F837B4" w:rsidP="008A1C5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iCs/>
          <w:sz w:val="38"/>
          <w:szCs w:val="38"/>
          <w:u w:val="single"/>
          <w:lang w:eastAsia="ru-RU"/>
        </w:rPr>
      </w:pPr>
      <w:r w:rsidRPr="005E3D96">
        <w:rPr>
          <w:rFonts w:ascii="Times New Roman" w:hAnsi="Times New Roman"/>
          <w:b/>
          <w:iCs/>
          <w:sz w:val="38"/>
          <w:szCs w:val="38"/>
          <w:bdr w:val="none" w:sz="0" w:space="0" w:color="auto" w:frame="1"/>
          <w:lang w:eastAsia="ru-RU"/>
        </w:rPr>
        <w:t xml:space="preserve">Птиц провожают        </w:t>
      </w:r>
    </w:p>
    <w:p w:rsidR="00F837B4" w:rsidRPr="005E3D96" w:rsidRDefault="00F837B4" w:rsidP="008A1C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3D96">
        <w:rPr>
          <w:rFonts w:ascii="Times New Roman" w:hAnsi="Times New Roman"/>
          <w:sz w:val="24"/>
          <w:szCs w:val="24"/>
          <w:lang w:eastAsia="ru-RU"/>
        </w:rPr>
        <w:t>Птиц провожают</w:t>
      </w:r>
      <w:r w:rsidRPr="005E3D96">
        <w:rPr>
          <w:rFonts w:ascii="Times New Roman" w:hAnsi="Times New Roman"/>
          <w:sz w:val="24"/>
          <w:szCs w:val="24"/>
          <w:lang w:eastAsia="ru-RU"/>
        </w:rPr>
        <w:br/>
        <w:t>В дорогу леса:</w:t>
      </w:r>
      <w:r w:rsidRPr="005E3D96">
        <w:rPr>
          <w:rFonts w:ascii="Times New Roman" w:hAnsi="Times New Roman"/>
          <w:sz w:val="24"/>
          <w:szCs w:val="24"/>
          <w:lang w:eastAsia="ru-RU"/>
        </w:rPr>
        <w:br/>
        <w:t>Долгое эхо</w:t>
      </w:r>
      <w:r w:rsidRPr="005E3D96">
        <w:rPr>
          <w:rFonts w:ascii="Times New Roman" w:hAnsi="Times New Roman"/>
          <w:sz w:val="24"/>
          <w:szCs w:val="24"/>
          <w:lang w:eastAsia="ru-RU"/>
        </w:rPr>
        <w:br/>
        <w:t>Летит в небеса.</w:t>
      </w:r>
      <w:r w:rsidRPr="005E3D96">
        <w:rPr>
          <w:rFonts w:ascii="Times New Roman" w:hAnsi="Times New Roman"/>
          <w:sz w:val="24"/>
          <w:szCs w:val="24"/>
          <w:lang w:eastAsia="ru-RU"/>
        </w:rPr>
        <w:br/>
        <w:t>Птиц провожают</w:t>
      </w:r>
      <w:r w:rsidRPr="005E3D96">
        <w:rPr>
          <w:rFonts w:ascii="Times New Roman" w:hAnsi="Times New Roman"/>
          <w:sz w:val="24"/>
          <w:szCs w:val="24"/>
          <w:lang w:eastAsia="ru-RU"/>
        </w:rPr>
        <w:br/>
        <w:t>В дорогу луга:</w:t>
      </w:r>
      <w:r w:rsidRPr="005E3D96">
        <w:rPr>
          <w:rFonts w:ascii="Times New Roman" w:hAnsi="Times New Roman"/>
          <w:sz w:val="24"/>
          <w:szCs w:val="24"/>
          <w:lang w:eastAsia="ru-RU"/>
        </w:rPr>
        <w:br/>
        <w:t>Выросли травы</w:t>
      </w:r>
      <w:r w:rsidRPr="005E3D96">
        <w:rPr>
          <w:rFonts w:ascii="Times New Roman" w:hAnsi="Times New Roman"/>
          <w:sz w:val="24"/>
          <w:szCs w:val="24"/>
          <w:lang w:eastAsia="ru-RU"/>
        </w:rPr>
        <w:br/>
        <w:t>В большие стога.</w:t>
      </w:r>
      <w:r w:rsidRPr="005E3D96">
        <w:rPr>
          <w:rFonts w:ascii="Times New Roman" w:hAnsi="Times New Roman"/>
          <w:sz w:val="24"/>
          <w:szCs w:val="24"/>
          <w:lang w:eastAsia="ru-RU"/>
        </w:rPr>
        <w:br/>
        <w:t>Даже вослед им,</w:t>
      </w:r>
      <w:r w:rsidRPr="005E3D96">
        <w:rPr>
          <w:rFonts w:ascii="Times New Roman" w:hAnsi="Times New Roman"/>
          <w:sz w:val="24"/>
          <w:szCs w:val="24"/>
          <w:lang w:eastAsia="ru-RU"/>
        </w:rPr>
        <w:br/>
        <w:t>Как будто крылом,</w:t>
      </w:r>
      <w:r w:rsidRPr="005E3D96">
        <w:rPr>
          <w:rFonts w:ascii="Times New Roman" w:hAnsi="Times New Roman"/>
          <w:sz w:val="24"/>
          <w:szCs w:val="24"/>
          <w:lang w:eastAsia="ru-RU"/>
        </w:rPr>
        <w:br/>
        <w:t>Пугало машет</w:t>
      </w:r>
      <w:r w:rsidRPr="005E3D96">
        <w:rPr>
          <w:rFonts w:ascii="Times New Roman" w:hAnsi="Times New Roman"/>
          <w:sz w:val="24"/>
          <w:szCs w:val="24"/>
          <w:lang w:eastAsia="ru-RU"/>
        </w:rPr>
        <w:br/>
        <w:t>Пустым рукавом.</w:t>
      </w:r>
    </w:p>
    <w:p w:rsidR="00F837B4" w:rsidRPr="005E3D96" w:rsidRDefault="00F837B4" w:rsidP="008A1C5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iCs/>
          <w:sz w:val="38"/>
          <w:szCs w:val="38"/>
          <w:lang w:eastAsia="ru-RU"/>
        </w:rPr>
      </w:pPr>
      <w:r w:rsidRPr="005E3D96">
        <w:rPr>
          <w:rFonts w:ascii="Times New Roman" w:hAnsi="Times New Roman"/>
          <w:b/>
          <w:iCs/>
          <w:sz w:val="38"/>
          <w:szCs w:val="38"/>
          <w:bdr w:val="none" w:sz="0" w:space="0" w:color="auto" w:frame="1"/>
          <w:lang w:eastAsia="ru-RU"/>
        </w:rPr>
        <w:t>Осень идёт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E3D96">
        <w:rPr>
          <w:rFonts w:ascii="Times New Roman" w:hAnsi="Times New Roman"/>
          <w:sz w:val="26"/>
          <w:szCs w:val="26"/>
          <w:lang w:eastAsia="ru-RU"/>
        </w:rPr>
        <w:t>Следом за летом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Осень идёт.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Жёлтые песни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Ей ветер поёт,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Красную под ноги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Стелет листву,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Белой снежинкой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Летит в синеву. (В. Степанов)</w:t>
      </w:r>
    </w:p>
    <w:p w:rsidR="00F837B4" w:rsidRPr="005E3D96" w:rsidRDefault="00F837B4" w:rsidP="008A1C5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iCs/>
          <w:sz w:val="38"/>
          <w:szCs w:val="38"/>
          <w:lang w:eastAsia="ru-RU"/>
        </w:rPr>
      </w:pPr>
      <w:r w:rsidRPr="005E3D96">
        <w:rPr>
          <w:rFonts w:ascii="Times New Roman" w:hAnsi="Times New Roman"/>
          <w:b/>
          <w:iCs/>
          <w:sz w:val="38"/>
          <w:szCs w:val="38"/>
          <w:bdr w:val="none" w:sz="0" w:space="0" w:color="auto" w:frame="1"/>
          <w:lang w:eastAsia="ru-RU"/>
        </w:rPr>
        <w:t>Ходит осень по дорожке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E3D96">
        <w:rPr>
          <w:rFonts w:ascii="Times New Roman" w:hAnsi="Times New Roman"/>
          <w:sz w:val="26"/>
          <w:szCs w:val="26"/>
          <w:lang w:eastAsia="ru-RU"/>
        </w:rPr>
        <w:t>Ходит осень по дорожке,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Промочила в лужах ножки.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Льют дожди,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И нет просвета,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Затерялось где-то лето.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Ходит осень, бродит осень,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Ветер с клёна листья сбросил.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Под ногами коврик новый,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Жёлто-розовый кленовый. (В. Авдиенко)</w:t>
      </w:r>
    </w:p>
    <w:p w:rsidR="00F837B4" w:rsidRPr="005E3D96" w:rsidRDefault="00F837B4" w:rsidP="008A1C5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iCs/>
          <w:sz w:val="38"/>
          <w:szCs w:val="38"/>
          <w:lang w:eastAsia="ru-RU"/>
        </w:rPr>
      </w:pPr>
      <w:r w:rsidRPr="005E3D96">
        <w:rPr>
          <w:rFonts w:ascii="Times New Roman" w:hAnsi="Times New Roman"/>
          <w:b/>
          <w:iCs/>
          <w:sz w:val="38"/>
          <w:szCs w:val="38"/>
          <w:bdr w:val="none" w:sz="0" w:space="0" w:color="auto" w:frame="1"/>
          <w:lang w:eastAsia="ru-RU"/>
        </w:rPr>
        <w:t>Дуб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E3D96">
        <w:rPr>
          <w:rFonts w:ascii="Times New Roman" w:hAnsi="Times New Roman"/>
          <w:sz w:val="26"/>
          <w:szCs w:val="26"/>
          <w:lang w:eastAsia="ru-RU"/>
        </w:rPr>
        <w:t>Дуб дождя и ветра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Вовсе не боится.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Кто сказал, что дубу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Страшно простудиться?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Ведь до поздней осени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Он стоит зелёный.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Значит, дуб выносливый,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Значит, закалённый.(Ирина Токманова)</w:t>
      </w:r>
    </w:p>
    <w:p w:rsidR="00F837B4" w:rsidRPr="005E3D96" w:rsidRDefault="00F837B4" w:rsidP="008A1C5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iCs/>
          <w:sz w:val="38"/>
          <w:szCs w:val="38"/>
          <w:lang w:eastAsia="ru-RU"/>
        </w:rPr>
      </w:pPr>
      <w:r w:rsidRPr="005E3D96">
        <w:rPr>
          <w:rFonts w:ascii="Times New Roman" w:hAnsi="Times New Roman"/>
          <w:b/>
          <w:iCs/>
          <w:sz w:val="38"/>
          <w:szCs w:val="38"/>
          <w:bdr w:val="none" w:sz="0" w:space="0" w:color="auto" w:frame="1"/>
          <w:lang w:eastAsia="ru-RU"/>
        </w:rPr>
        <w:t>Осень в парке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E3D96">
        <w:rPr>
          <w:rFonts w:ascii="Times New Roman" w:hAnsi="Times New Roman"/>
          <w:sz w:val="26"/>
          <w:szCs w:val="26"/>
          <w:lang w:eastAsia="ru-RU"/>
        </w:rPr>
        <w:t>Ходит осень в нашем парке,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Дарит осень всем подарки: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Фартук розовый — осинке,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Бусы красные — рябинке,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Зонтик жёлтый — тополям,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Фрукты осень дарит нам. (И. Винокуров)</w:t>
      </w:r>
    </w:p>
    <w:p w:rsidR="00F837B4" w:rsidRPr="005E3D96" w:rsidRDefault="00F837B4" w:rsidP="008A1C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37B4" w:rsidRPr="005E3D96" w:rsidRDefault="00F837B4" w:rsidP="008A1C5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iCs/>
          <w:sz w:val="38"/>
          <w:szCs w:val="38"/>
          <w:u w:val="single"/>
          <w:lang w:eastAsia="ru-RU"/>
        </w:rPr>
      </w:pPr>
      <w:r w:rsidRPr="005E3D96">
        <w:rPr>
          <w:rFonts w:ascii="Times New Roman" w:hAnsi="Times New Roman"/>
          <w:b/>
          <w:iCs/>
          <w:sz w:val="38"/>
          <w:szCs w:val="38"/>
          <w:bdr w:val="none" w:sz="0" w:space="0" w:color="auto" w:frame="1"/>
          <w:lang w:eastAsia="ru-RU"/>
        </w:rPr>
        <w:t xml:space="preserve">Наступила осень      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E3D96">
        <w:rPr>
          <w:rFonts w:ascii="Times New Roman" w:hAnsi="Times New Roman"/>
          <w:sz w:val="26"/>
          <w:szCs w:val="26"/>
          <w:lang w:eastAsia="ru-RU"/>
        </w:rPr>
        <w:t>Наступила осень,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Пожелтел наш сад.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Листья на берёзе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Золотом горят.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Не слыхать весёлых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Песен соловья.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Улетели птицы</w:t>
      </w:r>
      <w:r w:rsidRPr="005E3D96">
        <w:rPr>
          <w:rFonts w:ascii="Times New Roman" w:hAnsi="Times New Roman"/>
          <w:sz w:val="26"/>
          <w:szCs w:val="26"/>
          <w:lang w:eastAsia="ru-RU"/>
        </w:rPr>
        <w:br/>
        <w:t>В дальние края. (А. Ерикеев)</w:t>
      </w:r>
    </w:p>
    <w:p w:rsidR="00F837B4" w:rsidRPr="005E3D96" w:rsidRDefault="00F837B4" w:rsidP="008A1C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37B4" w:rsidRPr="005E3D96" w:rsidRDefault="00F837B4" w:rsidP="008A1C5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iCs/>
          <w:sz w:val="38"/>
          <w:szCs w:val="38"/>
          <w:lang w:eastAsia="ru-RU"/>
        </w:rPr>
      </w:pPr>
      <w:r w:rsidRPr="005E3D96">
        <w:rPr>
          <w:rFonts w:ascii="Times New Roman" w:hAnsi="Times New Roman"/>
          <w:b/>
          <w:iCs/>
          <w:sz w:val="38"/>
          <w:szCs w:val="38"/>
          <w:bdr w:val="none" w:sz="0" w:space="0" w:color="auto" w:frame="1"/>
          <w:lang w:eastAsia="ru-RU"/>
        </w:rPr>
        <w:t>Здравствуй, осень золотая!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E3D96">
        <w:rPr>
          <w:rFonts w:ascii="Times New Roman" w:hAnsi="Times New Roman"/>
          <w:sz w:val="26"/>
          <w:szCs w:val="26"/>
          <w:lang w:eastAsia="ru-RU"/>
        </w:rPr>
        <w:t>Здравствуй, осень золотая!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E3D96">
        <w:rPr>
          <w:rFonts w:ascii="Times New Roman" w:hAnsi="Times New Roman"/>
          <w:sz w:val="26"/>
          <w:szCs w:val="26"/>
          <w:lang w:eastAsia="ru-RU"/>
        </w:rPr>
        <w:t>Сколько красок – посмотри.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E3D96">
        <w:rPr>
          <w:rFonts w:ascii="Times New Roman" w:hAnsi="Times New Roman"/>
          <w:sz w:val="26"/>
          <w:szCs w:val="26"/>
          <w:lang w:eastAsia="ru-RU"/>
        </w:rPr>
        <w:t>Нарисую я картину,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E3D96">
        <w:rPr>
          <w:rFonts w:ascii="Times New Roman" w:hAnsi="Times New Roman"/>
          <w:sz w:val="26"/>
          <w:szCs w:val="26"/>
          <w:lang w:eastAsia="ru-RU"/>
        </w:rPr>
        <w:t>Чтобы деду подарить.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E3D96">
        <w:rPr>
          <w:rFonts w:ascii="Times New Roman" w:hAnsi="Times New Roman"/>
          <w:sz w:val="26"/>
          <w:szCs w:val="26"/>
          <w:lang w:eastAsia="ru-RU"/>
        </w:rPr>
        <w:t>Здесь березку, там рябину,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E3D96">
        <w:rPr>
          <w:rFonts w:ascii="Times New Roman" w:hAnsi="Times New Roman"/>
          <w:sz w:val="26"/>
          <w:szCs w:val="26"/>
          <w:lang w:eastAsia="ru-RU"/>
        </w:rPr>
        <w:t>Елочку зеленую.</w:t>
      </w:r>
    </w:p>
    <w:p w:rsidR="00F837B4" w:rsidRPr="005E3D96" w:rsidRDefault="00F837B4" w:rsidP="008A1C5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E3D96">
        <w:rPr>
          <w:rFonts w:ascii="Times New Roman" w:hAnsi="Times New Roman"/>
          <w:sz w:val="26"/>
          <w:szCs w:val="26"/>
          <w:lang w:eastAsia="ru-RU"/>
        </w:rPr>
        <w:t>Сверху небо голубое,</w:t>
      </w:r>
    </w:p>
    <w:p w:rsidR="00F837B4" w:rsidRPr="005E3D96" w:rsidRDefault="00F837B4" w:rsidP="005E3D9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E3D96">
        <w:rPr>
          <w:rFonts w:ascii="Times New Roman" w:hAnsi="Times New Roman"/>
          <w:sz w:val="26"/>
          <w:szCs w:val="26"/>
          <w:lang w:eastAsia="ru-RU"/>
        </w:rPr>
        <w:t>Солнышко веселое.</w:t>
      </w:r>
    </w:p>
    <w:sectPr w:rsidR="00F837B4" w:rsidRPr="005E3D96" w:rsidSect="00E3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A61D4"/>
    <w:multiLevelType w:val="hybridMultilevel"/>
    <w:tmpl w:val="E3584F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C50"/>
    <w:rsid w:val="00023367"/>
    <w:rsid w:val="00125EBC"/>
    <w:rsid w:val="00176F9C"/>
    <w:rsid w:val="001D51A3"/>
    <w:rsid w:val="00220FD3"/>
    <w:rsid w:val="002C5667"/>
    <w:rsid w:val="00495551"/>
    <w:rsid w:val="004A476D"/>
    <w:rsid w:val="004A72FE"/>
    <w:rsid w:val="005C21F6"/>
    <w:rsid w:val="005E3D96"/>
    <w:rsid w:val="005F4B55"/>
    <w:rsid w:val="007F44C4"/>
    <w:rsid w:val="0089632F"/>
    <w:rsid w:val="008A00E4"/>
    <w:rsid w:val="008A1C50"/>
    <w:rsid w:val="00A7104A"/>
    <w:rsid w:val="00D41AD4"/>
    <w:rsid w:val="00D728AB"/>
    <w:rsid w:val="00E35709"/>
    <w:rsid w:val="00F36574"/>
    <w:rsid w:val="00F46F91"/>
    <w:rsid w:val="00F8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1C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A1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A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1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8</Pages>
  <Words>1049</Words>
  <Characters>5984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13</cp:revision>
  <dcterms:created xsi:type="dcterms:W3CDTF">2022-10-11T08:52:00Z</dcterms:created>
  <dcterms:modified xsi:type="dcterms:W3CDTF">2022-10-13T13:46:00Z</dcterms:modified>
</cp:coreProperties>
</file>